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AF3572">
        <w:rPr>
          <w:b/>
          <w:sz w:val="28"/>
        </w:rPr>
        <w:t xml:space="preserve">MARCH </w:t>
      </w:r>
      <w:r w:rsidR="00C527F6">
        <w:rPr>
          <w:b/>
          <w:sz w:val="28"/>
        </w:rPr>
        <w:t>11</w:t>
      </w:r>
      <w:r w:rsidR="00827C09">
        <w:rPr>
          <w:b/>
          <w:sz w:val="28"/>
        </w:rPr>
        <w:t>, 201</w:t>
      </w:r>
      <w:r w:rsidR="00781BFF">
        <w:rPr>
          <w:b/>
          <w:sz w:val="28"/>
        </w:rPr>
        <w:t>3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AF3572" w:rsidP="007B05D3">
      <w:pPr>
        <w:numPr>
          <w:ilvl w:val="0"/>
          <w:numId w:val="2"/>
        </w:numPr>
        <w:ind w:left="720"/>
      </w:pPr>
      <w:r>
        <w:t xml:space="preserve">Feral Cat </w:t>
      </w:r>
      <w:r w:rsidR="005070ED">
        <w:t>Found</w:t>
      </w:r>
      <w:r>
        <w:t>ation</w:t>
      </w:r>
      <w:r w:rsidR="00BD70B5">
        <w:t xml:space="preserve"> </w:t>
      </w:r>
      <w:r>
        <w:t>–</w:t>
      </w:r>
      <w:r w:rsidR="00BD70B5">
        <w:t xml:space="preserve"> </w:t>
      </w:r>
      <w:r>
        <w:t>Darla Nystrom</w:t>
      </w:r>
    </w:p>
    <w:p w:rsidR="00587291" w:rsidRDefault="00587291" w:rsidP="00587291">
      <w:pPr>
        <w:ind w:left="720"/>
      </w:pPr>
    </w:p>
    <w:p w:rsidR="007B05D3" w:rsidRDefault="00E2310D" w:rsidP="007B05D3">
      <w:pPr>
        <w:pStyle w:val="ListParagraph"/>
        <w:numPr>
          <w:ilvl w:val="0"/>
          <w:numId w:val="2"/>
        </w:numPr>
        <w:ind w:left="720"/>
      </w:pPr>
      <w:r>
        <w:t>“Unauthorized Feeding of Wildlife is Prohibited on the CCC Campus” - Everyone</w:t>
      </w:r>
    </w:p>
    <w:p w:rsidR="00F878BD" w:rsidRDefault="00F878BD" w:rsidP="00F878BD">
      <w:pPr>
        <w:pStyle w:val="ListParagraph"/>
      </w:pPr>
    </w:p>
    <w:p w:rsidR="00F878BD" w:rsidRDefault="0071140D" w:rsidP="007B05D3">
      <w:pPr>
        <w:pStyle w:val="ListParagraph"/>
        <w:numPr>
          <w:ilvl w:val="0"/>
          <w:numId w:val="2"/>
        </w:numPr>
        <w:ind w:left="720"/>
      </w:pPr>
      <w:r>
        <w:t xml:space="preserve">Bicycle Locker Policy </w:t>
      </w:r>
      <w:r w:rsidR="00A11832">
        <w:t>–</w:t>
      </w:r>
      <w:r>
        <w:t xml:space="preserve"> </w:t>
      </w:r>
      <w:r w:rsidR="00A11832">
        <w:t xml:space="preserve">Jose and </w:t>
      </w:r>
      <w:bookmarkStart w:id="0" w:name="_GoBack"/>
      <w:bookmarkEnd w:id="0"/>
      <w:r>
        <w:t>Donna</w:t>
      </w:r>
    </w:p>
    <w:p w:rsidR="0067336E" w:rsidRDefault="0067336E" w:rsidP="0067336E">
      <w:pPr>
        <w:pStyle w:val="ListParagraph"/>
      </w:pPr>
    </w:p>
    <w:p w:rsidR="0067336E" w:rsidRDefault="0071140D" w:rsidP="007B05D3">
      <w:pPr>
        <w:pStyle w:val="ListParagraph"/>
        <w:numPr>
          <w:ilvl w:val="0"/>
          <w:numId w:val="2"/>
        </w:numPr>
        <w:ind w:left="720"/>
      </w:pPr>
      <w:r>
        <w:t>Other</w:t>
      </w:r>
      <w:r w:rsidR="00AF3572">
        <w:t xml:space="preserve"> </w:t>
      </w:r>
    </w:p>
    <w:p w:rsidR="0090471A" w:rsidRDefault="0090471A" w:rsidP="0090471A">
      <w:pPr>
        <w:pStyle w:val="ListParagraph"/>
      </w:pPr>
    </w:p>
    <w:p w:rsidR="0067336E" w:rsidRDefault="0067336E" w:rsidP="0071140D">
      <w:pPr>
        <w:pStyle w:val="ListParagraph"/>
      </w:pPr>
    </w:p>
    <w:p w:rsidR="0067336E" w:rsidRDefault="0067336E" w:rsidP="0067336E">
      <w:pPr>
        <w:pStyle w:val="ListParagraph"/>
      </w:pPr>
    </w:p>
    <w:p w:rsidR="0067336E" w:rsidRDefault="00F90127" w:rsidP="00021008">
      <w:pPr>
        <w:pStyle w:val="ListParagraph"/>
      </w:pPr>
      <w:r>
        <w:t xml:space="preserve"> </w:t>
      </w:r>
    </w:p>
    <w:p w:rsidR="0070705A" w:rsidRDefault="0070705A" w:rsidP="0070705A">
      <w:pPr>
        <w:pStyle w:val="ListParagraph"/>
      </w:pPr>
    </w:p>
    <w:p w:rsidR="0086283B" w:rsidRDefault="00BE29E1" w:rsidP="00021008">
      <w:pPr>
        <w:pStyle w:val="ListParagraph"/>
      </w:pPr>
      <w:r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AF3572">
        <w:rPr>
          <w:sz w:val="12"/>
          <w:szCs w:val="12"/>
        </w:rPr>
        <w:t>March</w:t>
      </w:r>
      <w:r w:rsidR="00C527F6">
        <w:rPr>
          <w:sz w:val="12"/>
          <w:szCs w:val="12"/>
        </w:rPr>
        <w:t>11</w:t>
      </w:r>
      <w:r w:rsidR="00021008">
        <w:rPr>
          <w:sz w:val="12"/>
          <w:szCs w:val="12"/>
        </w:rPr>
        <w:t>2013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1008"/>
    <w:rsid w:val="00025B8C"/>
    <w:rsid w:val="00037FEA"/>
    <w:rsid w:val="00060DF7"/>
    <w:rsid w:val="000662AD"/>
    <w:rsid w:val="000B1E35"/>
    <w:rsid w:val="000B4235"/>
    <w:rsid w:val="000D7754"/>
    <w:rsid w:val="000F431F"/>
    <w:rsid w:val="0010737F"/>
    <w:rsid w:val="001329B6"/>
    <w:rsid w:val="00136AB8"/>
    <w:rsid w:val="001526BF"/>
    <w:rsid w:val="00152D11"/>
    <w:rsid w:val="001672B5"/>
    <w:rsid w:val="001A2FA2"/>
    <w:rsid w:val="001A5202"/>
    <w:rsid w:val="001C330A"/>
    <w:rsid w:val="001D5CEB"/>
    <w:rsid w:val="001D7DAC"/>
    <w:rsid w:val="002049A4"/>
    <w:rsid w:val="00204A1A"/>
    <w:rsid w:val="0023542D"/>
    <w:rsid w:val="002374F8"/>
    <w:rsid w:val="0025678A"/>
    <w:rsid w:val="002611F7"/>
    <w:rsid w:val="002706F4"/>
    <w:rsid w:val="002804F9"/>
    <w:rsid w:val="002925FD"/>
    <w:rsid w:val="002941EA"/>
    <w:rsid w:val="00294B13"/>
    <w:rsid w:val="002B3992"/>
    <w:rsid w:val="002D513C"/>
    <w:rsid w:val="002E4634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1A60"/>
    <w:rsid w:val="003B45DA"/>
    <w:rsid w:val="003B7DE1"/>
    <w:rsid w:val="003D2F1F"/>
    <w:rsid w:val="003E2165"/>
    <w:rsid w:val="004051EE"/>
    <w:rsid w:val="004275C6"/>
    <w:rsid w:val="004370D1"/>
    <w:rsid w:val="004466B0"/>
    <w:rsid w:val="00454323"/>
    <w:rsid w:val="00454919"/>
    <w:rsid w:val="004B1F44"/>
    <w:rsid w:val="004B293B"/>
    <w:rsid w:val="004B4D12"/>
    <w:rsid w:val="004E265F"/>
    <w:rsid w:val="004F413F"/>
    <w:rsid w:val="004F6678"/>
    <w:rsid w:val="00500D99"/>
    <w:rsid w:val="005070ED"/>
    <w:rsid w:val="00511B72"/>
    <w:rsid w:val="00531205"/>
    <w:rsid w:val="005363BA"/>
    <w:rsid w:val="00565633"/>
    <w:rsid w:val="00571954"/>
    <w:rsid w:val="00574B7C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90696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33C8"/>
    <w:rsid w:val="0070705A"/>
    <w:rsid w:val="0071140D"/>
    <w:rsid w:val="00712A42"/>
    <w:rsid w:val="0074191A"/>
    <w:rsid w:val="00745518"/>
    <w:rsid w:val="007663B2"/>
    <w:rsid w:val="00781BFF"/>
    <w:rsid w:val="00791C7B"/>
    <w:rsid w:val="007A4BCB"/>
    <w:rsid w:val="007B05D3"/>
    <w:rsid w:val="008065B5"/>
    <w:rsid w:val="00815F8C"/>
    <w:rsid w:val="008165C1"/>
    <w:rsid w:val="00827C09"/>
    <w:rsid w:val="00837535"/>
    <w:rsid w:val="00852AE5"/>
    <w:rsid w:val="0086283B"/>
    <w:rsid w:val="008652AF"/>
    <w:rsid w:val="00891F3E"/>
    <w:rsid w:val="008A0758"/>
    <w:rsid w:val="008A4F1B"/>
    <w:rsid w:val="008C549A"/>
    <w:rsid w:val="008D0D92"/>
    <w:rsid w:val="008D119F"/>
    <w:rsid w:val="008D6687"/>
    <w:rsid w:val="008F4654"/>
    <w:rsid w:val="0090471A"/>
    <w:rsid w:val="00912CBE"/>
    <w:rsid w:val="00943130"/>
    <w:rsid w:val="009868D7"/>
    <w:rsid w:val="00993CB8"/>
    <w:rsid w:val="009E3C29"/>
    <w:rsid w:val="00A11832"/>
    <w:rsid w:val="00A34538"/>
    <w:rsid w:val="00A36FE4"/>
    <w:rsid w:val="00A37627"/>
    <w:rsid w:val="00A377F6"/>
    <w:rsid w:val="00A417DF"/>
    <w:rsid w:val="00A64884"/>
    <w:rsid w:val="00A76565"/>
    <w:rsid w:val="00A85170"/>
    <w:rsid w:val="00A86340"/>
    <w:rsid w:val="00AA0B52"/>
    <w:rsid w:val="00AC12D1"/>
    <w:rsid w:val="00AC5A59"/>
    <w:rsid w:val="00AD7176"/>
    <w:rsid w:val="00AE1D26"/>
    <w:rsid w:val="00AF3572"/>
    <w:rsid w:val="00AF5640"/>
    <w:rsid w:val="00AF67F3"/>
    <w:rsid w:val="00B146FD"/>
    <w:rsid w:val="00B16B12"/>
    <w:rsid w:val="00B17B6C"/>
    <w:rsid w:val="00B36CEA"/>
    <w:rsid w:val="00B725D9"/>
    <w:rsid w:val="00B94C91"/>
    <w:rsid w:val="00BB17FB"/>
    <w:rsid w:val="00BD70B5"/>
    <w:rsid w:val="00BE29E1"/>
    <w:rsid w:val="00BE6764"/>
    <w:rsid w:val="00BF5052"/>
    <w:rsid w:val="00C44C12"/>
    <w:rsid w:val="00C527F6"/>
    <w:rsid w:val="00C56982"/>
    <w:rsid w:val="00C73B1D"/>
    <w:rsid w:val="00C846A0"/>
    <w:rsid w:val="00C91DC6"/>
    <w:rsid w:val="00CB0625"/>
    <w:rsid w:val="00CD7CF5"/>
    <w:rsid w:val="00CE2767"/>
    <w:rsid w:val="00CE644E"/>
    <w:rsid w:val="00D02D46"/>
    <w:rsid w:val="00D357AF"/>
    <w:rsid w:val="00D71008"/>
    <w:rsid w:val="00DA1618"/>
    <w:rsid w:val="00DB2ECD"/>
    <w:rsid w:val="00DC6E7D"/>
    <w:rsid w:val="00DD1AD8"/>
    <w:rsid w:val="00DE2B31"/>
    <w:rsid w:val="00DE2F6D"/>
    <w:rsid w:val="00E00183"/>
    <w:rsid w:val="00E2310D"/>
    <w:rsid w:val="00E362D8"/>
    <w:rsid w:val="00E43997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90127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7266A4-32B8-43B3-A987-F849BE9E70BE}"/>
</file>

<file path=customXml/itemProps2.xml><?xml version="1.0" encoding="utf-8"?>
<ds:datastoreItem xmlns:ds="http://schemas.openxmlformats.org/officeDocument/2006/customXml" ds:itemID="{CD868F68-C6D0-48C2-AF6A-AE1D1FE5397A}"/>
</file>

<file path=customXml/itemProps3.xml><?xml version="1.0" encoding="utf-8"?>
<ds:datastoreItem xmlns:ds="http://schemas.openxmlformats.org/officeDocument/2006/customXml" ds:itemID="{94B1CFE2-4AEE-499F-901B-CAD3AD73BC71}"/>
</file>

<file path=customXml/itemProps4.xml><?xml version="1.0" encoding="utf-8"?>
<ds:datastoreItem xmlns:ds="http://schemas.openxmlformats.org/officeDocument/2006/customXml" ds:itemID="{E171D434-DB33-436C-A3BA-92737DF8AC26}"/>
</file>

<file path=docProps/app.xml><?xml version="1.0" encoding="utf-8"?>
<Properties xmlns="http://schemas.openxmlformats.org/officeDocument/2006/extended-properties" xmlns:vt="http://schemas.openxmlformats.org/officeDocument/2006/docPropsVTypes">
  <Template>3905988F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2013-03-08T21:43:00Z</cp:lastPrinted>
  <dcterms:created xsi:type="dcterms:W3CDTF">2013-03-08T21:43:00Z</dcterms:created>
  <dcterms:modified xsi:type="dcterms:W3CDTF">2013-03-08T21:43:00Z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